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66" w:rsidRPr="0078209D" w:rsidRDefault="00556236" w:rsidP="00F56766">
      <w:pPr>
        <w:jc w:val="center"/>
        <w:rPr>
          <w:color w:val="000000"/>
        </w:rPr>
      </w:pPr>
      <w:r w:rsidRPr="00556236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1.6pt">
            <v:imagedata r:id="rId7" o:title="Изображение 028_герб"/>
          </v:shape>
        </w:pict>
      </w:r>
      <w:r w:rsidR="00F56766" w:rsidRPr="0078209D">
        <w:rPr>
          <w:color w:val="000000"/>
        </w:rPr>
        <w:t xml:space="preserve"> </w:t>
      </w:r>
    </w:p>
    <w:p w:rsidR="00F56766" w:rsidRPr="0078209D" w:rsidRDefault="00F56766" w:rsidP="00F56766">
      <w:pPr>
        <w:jc w:val="center"/>
        <w:rPr>
          <w:b/>
          <w:color w:val="000000"/>
          <w:sz w:val="28"/>
          <w:szCs w:val="28"/>
        </w:rPr>
      </w:pPr>
    </w:p>
    <w:p w:rsidR="00F56766" w:rsidRPr="0078209D" w:rsidRDefault="00F56766" w:rsidP="00F56766">
      <w:pPr>
        <w:jc w:val="center"/>
        <w:rPr>
          <w:b/>
          <w:color w:val="000000"/>
          <w:sz w:val="28"/>
          <w:szCs w:val="28"/>
        </w:rPr>
      </w:pPr>
      <w:r w:rsidRPr="0078209D">
        <w:rPr>
          <w:b/>
          <w:color w:val="000000"/>
          <w:sz w:val="28"/>
          <w:szCs w:val="28"/>
        </w:rPr>
        <w:t>СОВЕТ</w:t>
      </w:r>
    </w:p>
    <w:p w:rsidR="00F56766" w:rsidRPr="0078209D" w:rsidRDefault="00822581" w:rsidP="00F56766">
      <w:pPr>
        <w:jc w:val="center"/>
        <w:rPr>
          <w:b/>
          <w:color w:val="000000"/>
          <w:sz w:val="28"/>
          <w:szCs w:val="28"/>
        </w:rPr>
      </w:pPr>
      <w:r w:rsidRPr="0078209D">
        <w:rPr>
          <w:b/>
          <w:color w:val="000000"/>
          <w:sz w:val="28"/>
          <w:szCs w:val="28"/>
        </w:rPr>
        <w:t>ДЕКАБРИСТСКОГО</w:t>
      </w:r>
      <w:r w:rsidR="00F56766" w:rsidRPr="0078209D">
        <w:rPr>
          <w:b/>
          <w:color w:val="000000"/>
          <w:sz w:val="28"/>
          <w:szCs w:val="28"/>
        </w:rPr>
        <w:t xml:space="preserve"> МУНИЦИПАЛЬНОГО ОБРАЗОВАНИЯ</w:t>
      </w:r>
    </w:p>
    <w:p w:rsidR="00F56766" w:rsidRPr="0078209D" w:rsidRDefault="00F56766" w:rsidP="00F56766">
      <w:pPr>
        <w:jc w:val="center"/>
        <w:rPr>
          <w:b/>
          <w:color w:val="000000"/>
          <w:sz w:val="28"/>
          <w:szCs w:val="28"/>
        </w:rPr>
      </w:pPr>
      <w:r w:rsidRPr="0078209D">
        <w:rPr>
          <w:b/>
          <w:color w:val="000000"/>
          <w:sz w:val="28"/>
          <w:szCs w:val="28"/>
        </w:rPr>
        <w:t>ЕРШОВСКОГО МУНИЦИПАЛЬНОГО РАЙОНА</w:t>
      </w:r>
    </w:p>
    <w:p w:rsidR="00F56766" w:rsidRPr="0078209D" w:rsidRDefault="00F56766" w:rsidP="00F56766">
      <w:pPr>
        <w:jc w:val="center"/>
        <w:rPr>
          <w:b/>
          <w:color w:val="000000"/>
          <w:sz w:val="28"/>
          <w:szCs w:val="28"/>
        </w:rPr>
      </w:pPr>
      <w:r w:rsidRPr="0078209D">
        <w:rPr>
          <w:b/>
          <w:color w:val="000000"/>
          <w:sz w:val="28"/>
          <w:szCs w:val="28"/>
        </w:rPr>
        <w:t>САРАТОВСКОЙ ОБЛАСТИ</w:t>
      </w:r>
    </w:p>
    <w:p w:rsidR="00F56766" w:rsidRPr="0078209D" w:rsidRDefault="00F56766" w:rsidP="00F56766">
      <w:pPr>
        <w:ind w:firstLine="709"/>
        <w:jc w:val="center"/>
        <w:rPr>
          <w:b/>
          <w:color w:val="000000"/>
          <w:sz w:val="28"/>
          <w:szCs w:val="28"/>
        </w:rPr>
      </w:pPr>
    </w:p>
    <w:p w:rsidR="00F56766" w:rsidRPr="0078209D" w:rsidRDefault="00F56766" w:rsidP="007C1345">
      <w:pPr>
        <w:jc w:val="center"/>
        <w:rPr>
          <w:b/>
          <w:color w:val="000000"/>
          <w:sz w:val="28"/>
          <w:szCs w:val="28"/>
        </w:rPr>
      </w:pPr>
      <w:r w:rsidRPr="0078209D">
        <w:rPr>
          <w:b/>
          <w:color w:val="000000"/>
          <w:sz w:val="28"/>
          <w:szCs w:val="28"/>
        </w:rPr>
        <w:t>РЕШЕНИЕ</w:t>
      </w:r>
    </w:p>
    <w:p w:rsidR="00F56766" w:rsidRPr="0078209D" w:rsidRDefault="00F56766" w:rsidP="00F56766">
      <w:pPr>
        <w:ind w:firstLine="709"/>
        <w:jc w:val="center"/>
        <w:rPr>
          <w:b/>
          <w:color w:val="000000"/>
          <w:sz w:val="28"/>
          <w:szCs w:val="28"/>
        </w:rPr>
      </w:pPr>
    </w:p>
    <w:p w:rsidR="00F56766" w:rsidRPr="0078209D" w:rsidRDefault="00F56766" w:rsidP="00F56766">
      <w:pPr>
        <w:ind w:firstLine="709"/>
        <w:rPr>
          <w:color w:val="000000"/>
        </w:rPr>
      </w:pPr>
    </w:p>
    <w:p w:rsidR="00F56766" w:rsidRPr="0078209D" w:rsidRDefault="00F56766" w:rsidP="00F56766">
      <w:pPr>
        <w:rPr>
          <w:color w:val="000000"/>
          <w:sz w:val="28"/>
          <w:szCs w:val="28"/>
        </w:rPr>
      </w:pPr>
      <w:r w:rsidRPr="0078209D">
        <w:rPr>
          <w:color w:val="000000"/>
          <w:sz w:val="28"/>
          <w:szCs w:val="28"/>
        </w:rPr>
        <w:t xml:space="preserve">от </w:t>
      </w:r>
      <w:r w:rsidR="007C1345">
        <w:rPr>
          <w:color w:val="000000"/>
          <w:sz w:val="28"/>
          <w:szCs w:val="28"/>
        </w:rPr>
        <w:t>05</w:t>
      </w:r>
      <w:r w:rsidRPr="0078209D">
        <w:rPr>
          <w:color w:val="000000"/>
          <w:sz w:val="28"/>
          <w:szCs w:val="28"/>
        </w:rPr>
        <w:t xml:space="preserve">.06.2017 года                                                                                        № </w:t>
      </w:r>
      <w:r w:rsidR="007C1345">
        <w:rPr>
          <w:color w:val="000000"/>
          <w:sz w:val="28"/>
          <w:szCs w:val="28"/>
        </w:rPr>
        <w:t>17-56</w:t>
      </w:r>
    </w:p>
    <w:p w:rsidR="00F56766" w:rsidRPr="0078209D" w:rsidRDefault="00F56766" w:rsidP="00F56766">
      <w:pPr>
        <w:ind w:firstLine="708"/>
        <w:rPr>
          <w:color w:val="000000"/>
        </w:rPr>
      </w:pPr>
    </w:p>
    <w:p w:rsidR="00C71F87" w:rsidRPr="007C1345" w:rsidRDefault="003A2648" w:rsidP="00F56766">
      <w:pPr>
        <w:ind w:right="5669"/>
        <w:rPr>
          <w:b/>
          <w:color w:val="000000"/>
          <w:sz w:val="28"/>
          <w:szCs w:val="28"/>
        </w:rPr>
      </w:pPr>
      <w:r w:rsidRPr="007C1345">
        <w:rPr>
          <w:b/>
          <w:color w:val="000000"/>
          <w:sz w:val="28"/>
          <w:szCs w:val="28"/>
        </w:rPr>
        <w:t>«</w:t>
      </w:r>
      <w:r w:rsidR="009407CC" w:rsidRPr="007C1345">
        <w:rPr>
          <w:b/>
          <w:color w:val="000000"/>
          <w:sz w:val="28"/>
          <w:szCs w:val="28"/>
        </w:rPr>
        <w:t>Об имущественной поддержке субъектов  малого и среднего предпринимательства</w:t>
      </w:r>
      <w:r w:rsidRPr="007C1345">
        <w:rPr>
          <w:b/>
          <w:color w:val="000000"/>
          <w:sz w:val="28"/>
          <w:szCs w:val="28"/>
        </w:rPr>
        <w:t>»</w:t>
      </w:r>
    </w:p>
    <w:p w:rsidR="00C71F87" w:rsidRPr="0078209D" w:rsidRDefault="00C71F87" w:rsidP="00C71F87">
      <w:pPr>
        <w:ind w:firstLine="709"/>
        <w:jc w:val="both"/>
        <w:rPr>
          <w:color w:val="000000"/>
          <w:sz w:val="16"/>
          <w:szCs w:val="16"/>
        </w:rPr>
      </w:pPr>
    </w:p>
    <w:p w:rsidR="00C71F87" w:rsidRPr="0078209D" w:rsidRDefault="00C71F87" w:rsidP="00C71F87">
      <w:pPr>
        <w:ind w:firstLine="709"/>
        <w:jc w:val="both"/>
        <w:rPr>
          <w:color w:val="000000"/>
          <w:sz w:val="16"/>
          <w:szCs w:val="16"/>
        </w:rPr>
      </w:pPr>
    </w:p>
    <w:p w:rsidR="004D21A2" w:rsidRPr="0078209D" w:rsidRDefault="00C71F87" w:rsidP="007C1345">
      <w:pPr>
        <w:ind w:firstLine="709"/>
        <w:jc w:val="both"/>
        <w:rPr>
          <w:b/>
          <w:color w:val="000000"/>
          <w:sz w:val="28"/>
          <w:szCs w:val="28"/>
        </w:rPr>
      </w:pPr>
      <w:r w:rsidRPr="0078209D">
        <w:rPr>
          <w:color w:val="000000"/>
          <w:sz w:val="28"/>
          <w:szCs w:val="28"/>
        </w:rPr>
        <w:t xml:space="preserve">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78209D">
          <w:rPr>
            <w:color w:val="000000"/>
            <w:sz w:val="28"/>
            <w:szCs w:val="28"/>
          </w:rPr>
          <w:t>2003 г</w:t>
        </w:r>
      </w:smartTag>
      <w:r w:rsidRPr="0078209D">
        <w:rPr>
          <w:color w:val="000000"/>
          <w:sz w:val="28"/>
          <w:szCs w:val="28"/>
        </w:rPr>
        <w:t>. №</w:t>
      </w:r>
      <w:r w:rsidR="00076B92" w:rsidRPr="0078209D">
        <w:rPr>
          <w:color w:val="000000"/>
          <w:sz w:val="28"/>
          <w:szCs w:val="28"/>
        </w:rPr>
        <w:t xml:space="preserve"> </w:t>
      </w:r>
      <w:r w:rsidRPr="0078209D">
        <w:rPr>
          <w:color w:val="000000"/>
          <w:sz w:val="28"/>
          <w:szCs w:val="28"/>
        </w:rPr>
        <w:t xml:space="preserve">131-ФЗ </w:t>
      </w:r>
      <w:r w:rsidR="003A2648" w:rsidRPr="0078209D">
        <w:rPr>
          <w:color w:val="000000"/>
          <w:sz w:val="28"/>
          <w:szCs w:val="28"/>
        </w:rPr>
        <w:t>«</w:t>
      </w:r>
      <w:r w:rsidRPr="0078209D">
        <w:rPr>
          <w:color w:val="000000"/>
          <w:sz w:val="28"/>
          <w:szCs w:val="28"/>
        </w:rPr>
        <w:t>Об общих принципах организации местного самоупра</w:t>
      </w:r>
      <w:r w:rsidR="00691E4D" w:rsidRPr="0078209D">
        <w:rPr>
          <w:color w:val="000000"/>
          <w:sz w:val="28"/>
          <w:szCs w:val="28"/>
        </w:rPr>
        <w:t>вления в Российской Федерации</w:t>
      </w:r>
      <w:r w:rsidR="003A2648" w:rsidRPr="0078209D">
        <w:rPr>
          <w:color w:val="000000"/>
          <w:sz w:val="28"/>
          <w:szCs w:val="28"/>
        </w:rPr>
        <w:t>»</w:t>
      </w:r>
      <w:r w:rsidR="00617062" w:rsidRPr="0078209D">
        <w:rPr>
          <w:color w:val="000000"/>
          <w:sz w:val="28"/>
          <w:szCs w:val="28"/>
        </w:rPr>
        <w:t xml:space="preserve">, </w:t>
      </w:r>
      <w:r w:rsidR="009407CC" w:rsidRPr="0078209D">
        <w:rPr>
          <w:color w:val="000000"/>
          <w:sz w:val="28"/>
          <w:szCs w:val="28"/>
        </w:rPr>
        <w:t xml:space="preserve">Федерального закона от 24.07.2007 № 209-ФЗ </w:t>
      </w:r>
      <w:r w:rsidR="003A2648" w:rsidRPr="0078209D">
        <w:rPr>
          <w:color w:val="000000"/>
          <w:sz w:val="28"/>
          <w:szCs w:val="28"/>
        </w:rPr>
        <w:t>«</w:t>
      </w:r>
      <w:r w:rsidR="009407CC" w:rsidRPr="0078209D">
        <w:rPr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 w:rsidR="003A2648" w:rsidRPr="0078209D">
        <w:rPr>
          <w:color w:val="000000"/>
          <w:sz w:val="28"/>
          <w:szCs w:val="28"/>
        </w:rPr>
        <w:t>»</w:t>
      </w:r>
      <w:r w:rsidR="009407CC" w:rsidRPr="0078209D">
        <w:rPr>
          <w:color w:val="000000"/>
          <w:sz w:val="28"/>
          <w:szCs w:val="28"/>
        </w:rPr>
        <w:t xml:space="preserve">, </w:t>
      </w:r>
      <w:r w:rsidRPr="0078209D">
        <w:rPr>
          <w:color w:val="000000"/>
          <w:sz w:val="28"/>
          <w:szCs w:val="28"/>
        </w:rPr>
        <w:t xml:space="preserve">Устава </w:t>
      </w:r>
      <w:r w:rsidR="00822581" w:rsidRPr="0078209D">
        <w:rPr>
          <w:color w:val="000000"/>
          <w:sz w:val="28"/>
          <w:szCs w:val="28"/>
        </w:rPr>
        <w:t>Декабристского</w:t>
      </w:r>
      <w:r w:rsidR="00F56766" w:rsidRPr="0078209D">
        <w:rPr>
          <w:color w:val="000000"/>
          <w:sz w:val="28"/>
          <w:szCs w:val="28"/>
        </w:rPr>
        <w:t xml:space="preserve"> МО</w:t>
      </w:r>
      <w:r w:rsidR="009407CC" w:rsidRPr="0078209D">
        <w:rPr>
          <w:color w:val="000000"/>
          <w:sz w:val="28"/>
          <w:szCs w:val="28"/>
        </w:rPr>
        <w:t xml:space="preserve">, </w:t>
      </w:r>
      <w:r w:rsidR="00F56766" w:rsidRPr="0078209D">
        <w:rPr>
          <w:color w:val="000000"/>
          <w:sz w:val="28"/>
          <w:szCs w:val="28"/>
        </w:rPr>
        <w:t xml:space="preserve">Совет </w:t>
      </w:r>
      <w:r w:rsidR="00822581" w:rsidRPr="0078209D">
        <w:rPr>
          <w:color w:val="000000"/>
          <w:sz w:val="28"/>
          <w:szCs w:val="28"/>
        </w:rPr>
        <w:t>Декабристского</w:t>
      </w:r>
      <w:r w:rsidR="00F56766" w:rsidRPr="0078209D">
        <w:rPr>
          <w:color w:val="000000"/>
          <w:sz w:val="28"/>
          <w:szCs w:val="28"/>
        </w:rPr>
        <w:t xml:space="preserve">  муниципального образования</w:t>
      </w:r>
      <w:r w:rsidR="007C1345">
        <w:rPr>
          <w:color w:val="000000"/>
          <w:sz w:val="28"/>
          <w:szCs w:val="28"/>
        </w:rPr>
        <w:t xml:space="preserve"> Ершовского района</w:t>
      </w:r>
    </w:p>
    <w:p w:rsidR="00F56766" w:rsidRPr="0078209D" w:rsidRDefault="00F56766" w:rsidP="00F56766">
      <w:pPr>
        <w:jc w:val="center"/>
        <w:rPr>
          <w:color w:val="000000"/>
        </w:rPr>
      </w:pPr>
      <w:r w:rsidRPr="0078209D">
        <w:rPr>
          <w:b/>
          <w:color w:val="000000"/>
          <w:sz w:val="28"/>
          <w:szCs w:val="28"/>
        </w:rPr>
        <w:t>РЕШИЛ:</w:t>
      </w:r>
    </w:p>
    <w:p w:rsidR="004D21A2" w:rsidRPr="0078209D" w:rsidRDefault="004D21A2" w:rsidP="00922905">
      <w:pPr>
        <w:ind w:firstLine="540"/>
        <w:jc w:val="both"/>
        <w:rPr>
          <w:color w:val="000000"/>
        </w:rPr>
      </w:pPr>
      <w:bookmarkStart w:id="0" w:name="sub_1"/>
      <w:r w:rsidRPr="0078209D">
        <w:rPr>
          <w:color w:val="000000"/>
          <w:sz w:val="28"/>
          <w:szCs w:val="28"/>
        </w:rPr>
        <w:t xml:space="preserve">1. </w:t>
      </w:r>
      <w:proofErr w:type="gramStart"/>
      <w:r w:rsidRPr="0078209D">
        <w:rPr>
          <w:color w:val="000000"/>
          <w:sz w:val="28"/>
          <w:szCs w:val="28"/>
        </w:rPr>
        <w:t xml:space="preserve">Установить льготную ставку арендной платы по договорам аренды имущества, </w:t>
      </w:r>
      <w:r w:rsidR="00922905" w:rsidRPr="0078209D">
        <w:rPr>
          <w:color w:val="000000"/>
          <w:sz w:val="28"/>
          <w:szCs w:val="28"/>
        </w:rPr>
        <w:t xml:space="preserve">составляющего казну </w:t>
      </w:r>
      <w:r w:rsidR="00822581" w:rsidRPr="0078209D">
        <w:rPr>
          <w:color w:val="000000"/>
          <w:sz w:val="28"/>
          <w:szCs w:val="28"/>
        </w:rPr>
        <w:t>Декабристского</w:t>
      </w:r>
      <w:r w:rsidR="00F56766" w:rsidRPr="0078209D">
        <w:rPr>
          <w:color w:val="000000"/>
          <w:sz w:val="28"/>
          <w:szCs w:val="28"/>
        </w:rPr>
        <w:t xml:space="preserve"> муниципального образования</w:t>
      </w:r>
      <w:r w:rsidR="00922905" w:rsidRPr="0078209D">
        <w:rPr>
          <w:color w:val="000000"/>
          <w:sz w:val="28"/>
          <w:szCs w:val="28"/>
        </w:rPr>
        <w:t xml:space="preserve"> и </w:t>
      </w:r>
      <w:r w:rsidRPr="0078209D">
        <w:rPr>
          <w:color w:val="000000"/>
          <w:sz w:val="28"/>
          <w:szCs w:val="28"/>
        </w:rPr>
        <w:t xml:space="preserve">включенного в перечень </w:t>
      </w:r>
      <w:r w:rsidR="00922905" w:rsidRPr="0078209D">
        <w:rPr>
          <w:color w:val="000000"/>
          <w:sz w:val="28"/>
          <w:szCs w:val="28"/>
        </w:rPr>
        <w:t>муниципального</w:t>
      </w:r>
      <w:r w:rsidRPr="0078209D">
        <w:rPr>
          <w:color w:val="000000"/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</w:t>
      </w:r>
      <w:r w:rsidRPr="00AC265B">
        <w:rPr>
          <w:sz w:val="28"/>
          <w:szCs w:val="28"/>
        </w:rPr>
        <w:t xml:space="preserve">предпринимательства), в размере </w:t>
      </w:r>
      <w:r w:rsidR="00AC265B" w:rsidRPr="00AC265B">
        <w:rPr>
          <w:sz w:val="28"/>
          <w:szCs w:val="28"/>
        </w:rPr>
        <w:t>70%</w:t>
      </w:r>
      <w:r w:rsidRPr="00AC265B">
        <w:rPr>
          <w:sz w:val="28"/>
          <w:szCs w:val="28"/>
        </w:rPr>
        <w:t xml:space="preserve"> процентов от размера арендной платы,</w:t>
      </w:r>
      <w:r w:rsidRPr="0078209D">
        <w:rPr>
          <w:color w:val="000000"/>
          <w:sz w:val="28"/>
          <w:szCs w:val="28"/>
        </w:rPr>
        <w:t xml:space="preserve"> определяемого в соответствии с </w:t>
      </w:r>
      <w:hyperlink r:id="rId8" w:history="1">
        <w:r w:rsidRPr="0078209D">
          <w:rPr>
            <w:color w:val="000000"/>
            <w:sz w:val="28"/>
            <w:szCs w:val="28"/>
          </w:rPr>
          <w:t>законодательством</w:t>
        </w:r>
      </w:hyperlink>
      <w:r w:rsidRPr="0078209D">
        <w:rPr>
          <w:color w:val="000000"/>
          <w:sz w:val="28"/>
          <w:szCs w:val="28"/>
        </w:rPr>
        <w:t xml:space="preserve"> Российской Федерации об оценочной деятельности.</w:t>
      </w:r>
      <w:proofErr w:type="gramEnd"/>
    </w:p>
    <w:bookmarkEnd w:id="0"/>
    <w:p w:rsidR="00CE1FE5" w:rsidRPr="0078209D" w:rsidRDefault="00922905" w:rsidP="003E3692">
      <w:pPr>
        <w:ind w:firstLine="540"/>
        <w:jc w:val="both"/>
        <w:rPr>
          <w:color w:val="000000"/>
          <w:sz w:val="28"/>
          <w:szCs w:val="28"/>
        </w:rPr>
      </w:pPr>
      <w:r w:rsidRPr="0078209D">
        <w:rPr>
          <w:color w:val="000000"/>
          <w:sz w:val="28"/>
          <w:szCs w:val="28"/>
        </w:rPr>
        <w:t>2</w:t>
      </w:r>
      <w:r w:rsidR="00CE1FE5" w:rsidRPr="0078209D">
        <w:rPr>
          <w:color w:val="000000"/>
          <w:sz w:val="28"/>
          <w:szCs w:val="28"/>
        </w:rPr>
        <w:t>. Настоящее решение вступает в силу со дня официального опубликования (обнародования).</w:t>
      </w:r>
    </w:p>
    <w:p w:rsidR="00CE1FE5" w:rsidRPr="0078209D" w:rsidRDefault="00CE1FE5" w:rsidP="002A6B2D">
      <w:pPr>
        <w:jc w:val="both"/>
        <w:rPr>
          <w:color w:val="000000"/>
          <w:sz w:val="28"/>
          <w:szCs w:val="28"/>
        </w:rPr>
      </w:pPr>
    </w:p>
    <w:p w:rsidR="00F56766" w:rsidRPr="0078209D" w:rsidRDefault="00F56766" w:rsidP="00F56766">
      <w:pPr>
        <w:rPr>
          <w:color w:val="000000"/>
          <w:sz w:val="28"/>
          <w:szCs w:val="28"/>
          <w:lang w:eastAsia="ar-SA"/>
        </w:rPr>
      </w:pPr>
    </w:p>
    <w:p w:rsidR="00F56766" w:rsidRPr="0078209D" w:rsidRDefault="00F56766" w:rsidP="00F56766">
      <w:pPr>
        <w:rPr>
          <w:color w:val="000000"/>
          <w:sz w:val="28"/>
          <w:szCs w:val="28"/>
          <w:lang w:eastAsia="ar-SA"/>
        </w:rPr>
      </w:pPr>
      <w:r w:rsidRPr="0078209D">
        <w:rPr>
          <w:color w:val="000000"/>
          <w:sz w:val="28"/>
          <w:szCs w:val="28"/>
          <w:lang w:eastAsia="ar-SA"/>
        </w:rPr>
        <w:t xml:space="preserve">Глава </w:t>
      </w:r>
      <w:r w:rsidR="00822581" w:rsidRPr="0078209D">
        <w:rPr>
          <w:color w:val="000000"/>
          <w:sz w:val="28"/>
          <w:szCs w:val="28"/>
          <w:lang w:eastAsia="ar-SA"/>
        </w:rPr>
        <w:t>Декабристского</w:t>
      </w:r>
      <w:r w:rsidRPr="0078209D">
        <w:rPr>
          <w:color w:val="000000"/>
          <w:sz w:val="28"/>
          <w:szCs w:val="28"/>
          <w:lang w:eastAsia="ar-SA"/>
        </w:rPr>
        <w:t xml:space="preserve"> МО</w:t>
      </w:r>
      <w:r w:rsidR="007C1345">
        <w:rPr>
          <w:color w:val="000000"/>
          <w:sz w:val="28"/>
          <w:szCs w:val="28"/>
          <w:lang w:eastAsia="ar-SA"/>
        </w:rPr>
        <w:tab/>
      </w:r>
      <w:r w:rsidR="007C1345">
        <w:rPr>
          <w:color w:val="000000"/>
          <w:sz w:val="28"/>
          <w:szCs w:val="28"/>
          <w:lang w:eastAsia="ar-SA"/>
        </w:rPr>
        <w:tab/>
      </w:r>
      <w:r w:rsidR="007C1345">
        <w:rPr>
          <w:color w:val="000000"/>
          <w:sz w:val="28"/>
          <w:szCs w:val="28"/>
          <w:lang w:eastAsia="ar-SA"/>
        </w:rPr>
        <w:tab/>
      </w:r>
      <w:r w:rsidRPr="0078209D">
        <w:rPr>
          <w:color w:val="000000"/>
          <w:sz w:val="28"/>
          <w:szCs w:val="28"/>
          <w:lang w:eastAsia="ar-SA"/>
        </w:rPr>
        <w:tab/>
      </w:r>
      <w:r w:rsidRPr="0078209D">
        <w:rPr>
          <w:color w:val="000000"/>
          <w:sz w:val="28"/>
          <w:szCs w:val="28"/>
          <w:lang w:eastAsia="ar-SA"/>
        </w:rPr>
        <w:tab/>
      </w:r>
      <w:r w:rsidRPr="0078209D">
        <w:rPr>
          <w:color w:val="000000"/>
          <w:sz w:val="28"/>
          <w:szCs w:val="28"/>
          <w:lang w:eastAsia="ar-SA"/>
        </w:rPr>
        <w:tab/>
      </w:r>
      <w:r w:rsidR="007C1345">
        <w:rPr>
          <w:color w:val="000000"/>
          <w:sz w:val="28"/>
          <w:szCs w:val="28"/>
          <w:lang w:eastAsia="ar-SA"/>
        </w:rPr>
        <w:tab/>
      </w:r>
      <w:r w:rsidR="00822581" w:rsidRPr="0078209D">
        <w:rPr>
          <w:color w:val="000000"/>
          <w:sz w:val="28"/>
          <w:szCs w:val="28"/>
          <w:lang w:eastAsia="ar-SA"/>
        </w:rPr>
        <w:t>М</w:t>
      </w:r>
      <w:r w:rsidRPr="0078209D">
        <w:rPr>
          <w:color w:val="000000"/>
          <w:sz w:val="28"/>
          <w:szCs w:val="28"/>
          <w:lang w:eastAsia="ar-SA"/>
        </w:rPr>
        <w:t>.</w:t>
      </w:r>
      <w:r w:rsidR="00822581" w:rsidRPr="0078209D">
        <w:rPr>
          <w:color w:val="000000"/>
          <w:sz w:val="28"/>
          <w:szCs w:val="28"/>
          <w:lang w:eastAsia="ar-SA"/>
        </w:rPr>
        <w:t>А</w:t>
      </w:r>
      <w:r w:rsidRPr="0078209D">
        <w:rPr>
          <w:color w:val="000000"/>
          <w:sz w:val="28"/>
          <w:szCs w:val="28"/>
          <w:lang w:eastAsia="ar-SA"/>
        </w:rPr>
        <w:t>.</w:t>
      </w:r>
      <w:r w:rsidR="00822581" w:rsidRPr="0078209D">
        <w:rPr>
          <w:color w:val="000000"/>
          <w:sz w:val="28"/>
          <w:szCs w:val="28"/>
          <w:lang w:eastAsia="ar-SA"/>
        </w:rPr>
        <w:t xml:space="preserve"> Полещук</w:t>
      </w:r>
    </w:p>
    <w:p w:rsidR="00F56766" w:rsidRPr="0078209D" w:rsidRDefault="00F56766" w:rsidP="00D157CA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F56766" w:rsidRPr="0078209D" w:rsidRDefault="00F56766" w:rsidP="00D157CA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F56766" w:rsidRPr="0078209D" w:rsidRDefault="00F56766" w:rsidP="00D157CA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F56766" w:rsidRPr="0078209D" w:rsidRDefault="00F56766" w:rsidP="00D157CA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F56766" w:rsidRPr="0078209D" w:rsidRDefault="00F56766" w:rsidP="00D157CA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F56766" w:rsidRPr="0078209D" w:rsidRDefault="00F56766" w:rsidP="00D157CA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F56766" w:rsidRDefault="00F56766" w:rsidP="00D157CA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7C1345" w:rsidRPr="0078209D" w:rsidRDefault="007C1345" w:rsidP="00D157CA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19539C" w:rsidRPr="0078209D" w:rsidRDefault="00BC36A5" w:rsidP="00D157CA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78209D">
        <w:rPr>
          <w:b/>
          <w:color w:val="000000"/>
          <w:sz w:val="28"/>
          <w:szCs w:val="28"/>
        </w:rPr>
        <w:lastRenderedPageBreak/>
        <w:t xml:space="preserve">Пояснительная записка к </w:t>
      </w:r>
      <w:r w:rsidR="003E3692" w:rsidRPr="0078209D">
        <w:rPr>
          <w:b/>
          <w:color w:val="000000"/>
          <w:sz w:val="28"/>
          <w:szCs w:val="28"/>
        </w:rPr>
        <w:t xml:space="preserve">проекту решения </w:t>
      </w:r>
      <w:r w:rsidR="003A2648" w:rsidRPr="0078209D">
        <w:rPr>
          <w:b/>
          <w:color w:val="000000"/>
          <w:sz w:val="28"/>
          <w:szCs w:val="28"/>
        </w:rPr>
        <w:t>«</w:t>
      </w:r>
      <w:r w:rsidR="003E3692" w:rsidRPr="0078209D">
        <w:rPr>
          <w:b/>
          <w:color w:val="000000"/>
          <w:sz w:val="28"/>
          <w:szCs w:val="28"/>
        </w:rPr>
        <w:t>Об имущественной поддержке субъектов  малого и среднего предпринимательства</w:t>
      </w:r>
      <w:r w:rsidR="003A2648" w:rsidRPr="0078209D">
        <w:rPr>
          <w:b/>
          <w:color w:val="000000"/>
          <w:sz w:val="28"/>
          <w:szCs w:val="28"/>
        </w:rPr>
        <w:t>»</w:t>
      </w:r>
    </w:p>
    <w:p w:rsidR="003D3B5E" w:rsidRPr="0078209D" w:rsidRDefault="003D3B5E" w:rsidP="00BC36A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E3692" w:rsidRPr="0078209D" w:rsidRDefault="003E3692" w:rsidP="002E56B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 w:rsidRPr="0078209D">
        <w:rPr>
          <w:color w:val="000000"/>
          <w:sz w:val="28"/>
          <w:szCs w:val="28"/>
        </w:rPr>
        <w:t xml:space="preserve">Проект </w:t>
      </w:r>
      <w:r w:rsidR="002E56B8" w:rsidRPr="0078209D">
        <w:rPr>
          <w:color w:val="000000"/>
          <w:sz w:val="28"/>
          <w:szCs w:val="28"/>
        </w:rPr>
        <w:t>разработан</w:t>
      </w:r>
      <w:r w:rsidRPr="0078209D">
        <w:rPr>
          <w:color w:val="000000"/>
          <w:sz w:val="28"/>
          <w:szCs w:val="28"/>
        </w:rPr>
        <w:t xml:space="preserve"> в целях приведения </w:t>
      </w:r>
      <w:r w:rsidR="002E56B8" w:rsidRPr="0078209D">
        <w:rPr>
          <w:color w:val="000000"/>
          <w:sz w:val="28"/>
          <w:szCs w:val="28"/>
        </w:rPr>
        <w:t>муниципальной правовой базы</w:t>
      </w:r>
      <w:r w:rsidRPr="0078209D">
        <w:rPr>
          <w:color w:val="000000"/>
          <w:sz w:val="28"/>
          <w:szCs w:val="28"/>
        </w:rPr>
        <w:t xml:space="preserve"> в соответствие с </w:t>
      </w:r>
      <w:hyperlink r:id="rId9" w:history="1">
        <w:r w:rsidRPr="0078209D">
          <w:rPr>
            <w:color w:val="000000"/>
            <w:sz w:val="28"/>
            <w:szCs w:val="28"/>
          </w:rPr>
          <w:t>Федеральным законом</w:t>
        </w:r>
      </w:hyperlink>
      <w:r w:rsidRPr="0078209D">
        <w:rPr>
          <w:color w:val="000000"/>
          <w:sz w:val="28"/>
          <w:szCs w:val="28"/>
        </w:rPr>
        <w:t xml:space="preserve"> от 3 июля </w:t>
      </w:r>
      <w:smartTag w:uri="urn:schemas-microsoft-com:office:smarttags" w:element="metricconverter">
        <w:smartTagPr>
          <w:attr w:name="ProductID" w:val="2016 г"/>
        </w:smartTagPr>
        <w:r w:rsidRPr="0078209D">
          <w:rPr>
            <w:color w:val="000000"/>
            <w:sz w:val="28"/>
            <w:szCs w:val="28"/>
          </w:rPr>
          <w:t>2016 г</w:t>
        </w:r>
      </w:smartTag>
      <w:r w:rsidR="00076B92" w:rsidRPr="0078209D">
        <w:rPr>
          <w:color w:val="000000"/>
          <w:sz w:val="28"/>
          <w:szCs w:val="28"/>
        </w:rPr>
        <w:t>.</w:t>
      </w:r>
      <w:r w:rsidRPr="0078209D">
        <w:rPr>
          <w:color w:val="000000"/>
          <w:sz w:val="28"/>
          <w:szCs w:val="28"/>
        </w:rPr>
        <w:t xml:space="preserve"> </w:t>
      </w:r>
      <w:r w:rsidR="002E56B8" w:rsidRPr="0078209D">
        <w:rPr>
          <w:color w:val="000000"/>
          <w:sz w:val="28"/>
          <w:szCs w:val="28"/>
        </w:rPr>
        <w:t>№</w:t>
      </w:r>
      <w:r w:rsidRPr="0078209D">
        <w:rPr>
          <w:color w:val="000000"/>
          <w:sz w:val="28"/>
          <w:szCs w:val="28"/>
        </w:rPr>
        <w:t xml:space="preserve"> 265-ФЗ </w:t>
      </w:r>
      <w:r w:rsidR="003A2648" w:rsidRPr="0078209D">
        <w:rPr>
          <w:color w:val="000000"/>
          <w:sz w:val="28"/>
          <w:szCs w:val="28"/>
        </w:rPr>
        <w:t>«</w:t>
      </w:r>
      <w:r w:rsidRPr="0078209D">
        <w:rPr>
          <w:color w:val="000000"/>
          <w:sz w:val="28"/>
          <w:szCs w:val="28"/>
        </w:rPr>
        <w:t xml:space="preserve">О внесении изменений в Федеральный закон </w:t>
      </w:r>
      <w:r w:rsidR="003A2648" w:rsidRPr="0078209D">
        <w:rPr>
          <w:color w:val="000000"/>
          <w:sz w:val="28"/>
          <w:szCs w:val="28"/>
        </w:rPr>
        <w:t>«</w:t>
      </w:r>
      <w:r w:rsidRPr="0078209D">
        <w:rPr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 w:rsidR="003A2648" w:rsidRPr="0078209D">
        <w:rPr>
          <w:color w:val="000000"/>
          <w:sz w:val="28"/>
          <w:szCs w:val="28"/>
        </w:rPr>
        <w:t>»</w:t>
      </w:r>
      <w:r w:rsidRPr="0078209D">
        <w:rPr>
          <w:color w:val="000000"/>
          <w:sz w:val="28"/>
          <w:szCs w:val="28"/>
        </w:rPr>
        <w:t xml:space="preserve"> и отдельные законодательные акты Российской Федерации</w:t>
      </w:r>
      <w:r w:rsidR="003A2648" w:rsidRPr="0078209D">
        <w:rPr>
          <w:color w:val="000000"/>
          <w:sz w:val="28"/>
          <w:szCs w:val="28"/>
        </w:rPr>
        <w:t>»</w:t>
      </w:r>
      <w:r w:rsidRPr="0078209D">
        <w:rPr>
          <w:color w:val="000000"/>
          <w:sz w:val="28"/>
          <w:szCs w:val="28"/>
        </w:rPr>
        <w:t>, который направлен на расширение возможностей оказания системной имущественной поддержки субъектам малого и среднего предпринимательства.</w:t>
      </w:r>
      <w:proofErr w:type="gramEnd"/>
    </w:p>
    <w:p w:rsidR="003E3692" w:rsidRPr="0078209D" w:rsidRDefault="00556236" w:rsidP="002E56B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hyperlink r:id="rId10" w:history="1">
        <w:r w:rsidR="003E3692" w:rsidRPr="0078209D">
          <w:rPr>
            <w:color w:val="000000"/>
            <w:sz w:val="28"/>
            <w:szCs w:val="28"/>
          </w:rPr>
          <w:t>Федеральный закон</w:t>
        </w:r>
      </w:hyperlink>
      <w:r w:rsidR="003E3692" w:rsidRPr="0078209D">
        <w:rPr>
          <w:color w:val="000000"/>
          <w:sz w:val="28"/>
          <w:szCs w:val="28"/>
        </w:rPr>
        <w:t xml:space="preserve"> расширяет состав организаций, образующих инфраструктуру поддержки субъектов малого и среднего предпринимательства, и позволяет органам государственной власти субъектов Российской Федерации и органам местного самоуправления, осуществляющим полномочия собственника государственного или муниципального имущества, самостоятельно устанавливать размер льготной ставки арендной платы при заключении договора аренды с субъектами малого и среднего предпринимательства.</w:t>
      </w:r>
    </w:p>
    <w:p w:rsidR="002E56B8" w:rsidRPr="00AC265B" w:rsidRDefault="00922905" w:rsidP="00AB786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 w:rsidRPr="0078209D">
        <w:rPr>
          <w:color w:val="000000"/>
          <w:sz w:val="28"/>
          <w:szCs w:val="28"/>
        </w:rPr>
        <w:t xml:space="preserve">Проектом предлагается установить </w:t>
      </w:r>
      <w:r w:rsidR="002E56B8" w:rsidRPr="0078209D">
        <w:rPr>
          <w:color w:val="000000"/>
          <w:sz w:val="28"/>
          <w:szCs w:val="28"/>
        </w:rPr>
        <w:t>льготн</w:t>
      </w:r>
      <w:r w:rsidRPr="0078209D">
        <w:rPr>
          <w:color w:val="000000"/>
          <w:sz w:val="28"/>
          <w:szCs w:val="28"/>
        </w:rPr>
        <w:t>ую</w:t>
      </w:r>
      <w:r w:rsidR="002E56B8" w:rsidRPr="0078209D">
        <w:rPr>
          <w:color w:val="000000"/>
          <w:sz w:val="28"/>
          <w:szCs w:val="28"/>
        </w:rPr>
        <w:t xml:space="preserve"> </w:t>
      </w:r>
      <w:r w:rsidRPr="0078209D">
        <w:rPr>
          <w:color w:val="000000"/>
          <w:sz w:val="28"/>
          <w:szCs w:val="28"/>
        </w:rPr>
        <w:t xml:space="preserve">ставку </w:t>
      </w:r>
      <w:r w:rsidR="002E56B8" w:rsidRPr="0078209D">
        <w:rPr>
          <w:color w:val="000000"/>
          <w:sz w:val="28"/>
          <w:szCs w:val="28"/>
        </w:rPr>
        <w:t xml:space="preserve">арендной платы по договорам в отношении </w:t>
      </w:r>
      <w:r w:rsidR="00AB786E" w:rsidRPr="0078209D">
        <w:rPr>
          <w:color w:val="000000"/>
          <w:sz w:val="28"/>
          <w:szCs w:val="28"/>
        </w:rPr>
        <w:t xml:space="preserve">муниципального </w:t>
      </w:r>
      <w:r w:rsidR="002E56B8" w:rsidRPr="0078209D">
        <w:rPr>
          <w:color w:val="000000"/>
          <w:sz w:val="28"/>
          <w:szCs w:val="28"/>
        </w:rPr>
        <w:t>имущества, свободного от прав третьих лиц, для предоставления на долгосрочной основе субъектам малого и среднего предпринимательства</w:t>
      </w:r>
      <w:r w:rsidRPr="0078209D">
        <w:rPr>
          <w:color w:val="000000"/>
          <w:sz w:val="28"/>
          <w:szCs w:val="28"/>
        </w:rPr>
        <w:t xml:space="preserve"> </w:t>
      </w:r>
      <w:r w:rsidR="00AB786E" w:rsidRPr="0078209D">
        <w:rPr>
          <w:color w:val="000000"/>
          <w:sz w:val="28"/>
          <w:szCs w:val="28"/>
        </w:rPr>
        <w:t xml:space="preserve">в процентах </w:t>
      </w:r>
      <w:r w:rsidRPr="0078209D">
        <w:rPr>
          <w:color w:val="000000"/>
          <w:sz w:val="28"/>
          <w:szCs w:val="28"/>
        </w:rPr>
        <w:t xml:space="preserve">от размера арендной платы, определяемого в соответствии с </w:t>
      </w:r>
      <w:hyperlink r:id="rId11" w:history="1">
        <w:r w:rsidRPr="0078209D">
          <w:rPr>
            <w:color w:val="000000"/>
            <w:sz w:val="28"/>
            <w:szCs w:val="28"/>
          </w:rPr>
          <w:t>законодательством</w:t>
        </w:r>
      </w:hyperlink>
      <w:r w:rsidRPr="0078209D">
        <w:rPr>
          <w:color w:val="000000"/>
          <w:sz w:val="28"/>
          <w:szCs w:val="28"/>
        </w:rPr>
        <w:t xml:space="preserve"> Российской Федерации об оценочной деятельности </w:t>
      </w:r>
      <w:r w:rsidR="00AB786E" w:rsidRPr="0078209D">
        <w:rPr>
          <w:color w:val="000000"/>
          <w:sz w:val="28"/>
          <w:szCs w:val="28"/>
        </w:rPr>
        <w:t>(</w:t>
      </w:r>
      <w:r w:rsidRPr="0078209D">
        <w:rPr>
          <w:color w:val="000000"/>
          <w:sz w:val="28"/>
          <w:szCs w:val="28"/>
        </w:rPr>
        <w:t>по аналогии</w:t>
      </w:r>
      <w:r w:rsidR="00AB786E" w:rsidRPr="0078209D">
        <w:rPr>
          <w:color w:val="000000"/>
          <w:sz w:val="28"/>
          <w:szCs w:val="28"/>
        </w:rPr>
        <w:t xml:space="preserve"> с нормами постановления Правительства Саратовской области от 7 ноября </w:t>
      </w:r>
      <w:smartTag w:uri="urn:schemas-microsoft-com:office:smarttags" w:element="metricconverter">
        <w:smartTagPr>
          <w:attr w:name="ProductID" w:val="2016 г"/>
        </w:smartTagPr>
        <w:r w:rsidR="00AB786E" w:rsidRPr="0078209D">
          <w:rPr>
            <w:color w:val="000000"/>
            <w:sz w:val="28"/>
            <w:szCs w:val="28"/>
          </w:rPr>
          <w:t>2016 г</w:t>
        </w:r>
      </w:smartTag>
      <w:r w:rsidR="00AB786E" w:rsidRPr="0078209D">
        <w:rPr>
          <w:color w:val="000000"/>
          <w:sz w:val="28"/>
          <w:szCs w:val="28"/>
        </w:rPr>
        <w:t xml:space="preserve">. № 605-П </w:t>
      </w:r>
      <w:r w:rsidR="00875378" w:rsidRPr="0078209D">
        <w:rPr>
          <w:color w:val="000000"/>
          <w:sz w:val="28"/>
          <w:szCs w:val="28"/>
        </w:rPr>
        <w:t>о льготной</w:t>
      </w:r>
      <w:proofErr w:type="gramEnd"/>
      <w:r w:rsidR="00875378" w:rsidRPr="0078209D">
        <w:rPr>
          <w:color w:val="000000"/>
          <w:sz w:val="28"/>
          <w:szCs w:val="28"/>
        </w:rPr>
        <w:t xml:space="preserve"> ставке арендной платы </w:t>
      </w:r>
      <w:r w:rsidR="00AB786E" w:rsidRPr="0078209D">
        <w:rPr>
          <w:color w:val="000000"/>
          <w:sz w:val="28"/>
          <w:szCs w:val="28"/>
        </w:rPr>
        <w:t>в отношении имущества, составляющего казну Саратовской области).</w:t>
      </w:r>
    </w:p>
    <w:p w:rsidR="003D3B5E" w:rsidRPr="0078209D" w:rsidRDefault="003D3B5E" w:rsidP="00D157CA">
      <w:pPr>
        <w:ind w:firstLine="600"/>
        <w:jc w:val="both"/>
        <w:rPr>
          <w:color w:val="000000"/>
          <w:sz w:val="28"/>
          <w:szCs w:val="28"/>
        </w:rPr>
      </w:pPr>
    </w:p>
    <w:sectPr w:rsidR="003D3B5E" w:rsidRPr="0078209D" w:rsidSect="00D157CA">
      <w:headerReference w:type="even" r:id="rId12"/>
      <w:headerReference w:type="default" r:id="rId13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6F7" w:rsidRDefault="00B066F7">
      <w:r>
        <w:separator/>
      </w:r>
    </w:p>
  </w:endnote>
  <w:endnote w:type="continuationSeparator" w:id="0">
    <w:p w:rsidR="00B066F7" w:rsidRDefault="00B06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6F7" w:rsidRDefault="00B066F7">
      <w:r>
        <w:separator/>
      </w:r>
    </w:p>
  </w:footnote>
  <w:footnote w:type="continuationSeparator" w:id="0">
    <w:p w:rsidR="00B066F7" w:rsidRDefault="00B06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78" w:rsidRDefault="005562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7537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75378" w:rsidRDefault="008753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78" w:rsidRDefault="005562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7537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C265B">
      <w:rPr>
        <w:rStyle w:val="a4"/>
        <w:noProof/>
      </w:rPr>
      <w:t>2</w:t>
    </w:r>
    <w:r>
      <w:rPr>
        <w:rStyle w:val="a4"/>
      </w:rPr>
      <w:fldChar w:fldCharType="end"/>
    </w:r>
  </w:p>
  <w:p w:rsidR="00875378" w:rsidRDefault="008753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67ECA"/>
    <w:multiLevelType w:val="hybridMultilevel"/>
    <w:tmpl w:val="0E542CF2"/>
    <w:lvl w:ilvl="0" w:tplc="9C642AA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5AA6520"/>
    <w:multiLevelType w:val="hybridMultilevel"/>
    <w:tmpl w:val="7A4074BA"/>
    <w:lvl w:ilvl="0" w:tplc="8466A222">
      <w:start w:val="1"/>
      <w:numFmt w:val="decimal"/>
      <w:lvlText w:val="%1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9F2"/>
    <w:rsid w:val="00002AEE"/>
    <w:rsid w:val="00012019"/>
    <w:rsid w:val="00017378"/>
    <w:rsid w:val="000209F1"/>
    <w:rsid w:val="000261AE"/>
    <w:rsid w:val="00034E81"/>
    <w:rsid w:val="00036384"/>
    <w:rsid w:val="0004598C"/>
    <w:rsid w:val="000577D3"/>
    <w:rsid w:val="000609E1"/>
    <w:rsid w:val="000655B8"/>
    <w:rsid w:val="000671B5"/>
    <w:rsid w:val="00075D3E"/>
    <w:rsid w:val="00076B92"/>
    <w:rsid w:val="000829E1"/>
    <w:rsid w:val="00084B27"/>
    <w:rsid w:val="00090DB2"/>
    <w:rsid w:val="00093948"/>
    <w:rsid w:val="00093E91"/>
    <w:rsid w:val="000A0095"/>
    <w:rsid w:val="000A2055"/>
    <w:rsid w:val="000A47DF"/>
    <w:rsid w:val="000A5FE5"/>
    <w:rsid w:val="000B600A"/>
    <w:rsid w:val="000C4938"/>
    <w:rsid w:val="000D34F7"/>
    <w:rsid w:val="000D783B"/>
    <w:rsid w:val="000D78B8"/>
    <w:rsid w:val="000E2A49"/>
    <w:rsid w:val="000E6A52"/>
    <w:rsid w:val="000F3C09"/>
    <w:rsid w:val="001015E0"/>
    <w:rsid w:val="00105B76"/>
    <w:rsid w:val="00110021"/>
    <w:rsid w:val="001170CA"/>
    <w:rsid w:val="00117E68"/>
    <w:rsid w:val="00121D65"/>
    <w:rsid w:val="00125B2C"/>
    <w:rsid w:val="00133CD1"/>
    <w:rsid w:val="001356EA"/>
    <w:rsid w:val="00135D30"/>
    <w:rsid w:val="0013667F"/>
    <w:rsid w:val="00136AED"/>
    <w:rsid w:val="00142387"/>
    <w:rsid w:val="00143A82"/>
    <w:rsid w:val="00150C10"/>
    <w:rsid w:val="00152D6A"/>
    <w:rsid w:val="00153735"/>
    <w:rsid w:val="001543DE"/>
    <w:rsid w:val="001642BB"/>
    <w:rsid w:val="0018146A"/>
    <w:rsid w:val="00183930"/>
    <w:rsid w:val="00183C50"/>
    <w:rsid w:val="0018452E"/>
    <w:rsid w:val="00184C15"/>
    <w:rsid w:val="001901B1"/>
    <w:rsid w:val="0019227D"/>
    <w:rsid w:val="0019539C"/>
    <w:rsid w:val="001A1465"/>
    <w:rsid w:val="001A206E"/>
    <w:rsid w:val="001A59DE"/>
    <w:rsid w:val="001A6005"/>
    <w:rsid w:val="001A6D74"/>
    <w:rsid w:val="001B0673"/>
    <w:rsid w:val="001B1CE0"/>
    <w:rsid w:val="001B2D22"/>
    <w:rsid w:val="001B77F3"/>
    <w:rsid w:val="001C0E50"/>
    <w:rsid w:val="001C6E04"/>
    <w:rsid w:val="001D5220"/>
    <w:rsid w:val="001D5319"/>
    <w:rsid w:val="001D6CF9"/>
    <w:rsid w:val="001E2B46"/>
    <w:rsid w:val="001E7232"/>
    <w:rsid w:val="001F2F1F"/>
    <w:rsid w:val="001F379E"/>
    <w:rsid w:val="00206A5E"/>
    <w:rsid w:val="00212DE2"/>
    <w:rsid w:val="00214B57"/>
    <w:rsid w:val="00215F5E"/>
    <w:rsid w:val="00216A7B"/>
    <w:rsid w:val="00221F97"/>
    <w:rsid w:val="00224226"/>
    <w:rsid w:val="002247CF"/>
    <w:rsid w:val="00224D78"/>
    <w:rsid w:val="00227180"/>
    <w:rsid w:val="0022788A"/>
    <w:rsid w:val="002306E3"/>
    <w:rsid w:val="00233179"/>
    <w:rsid w:val="00234CFA"/>
    <w:rsid w:val="00242C19"/>
    <w:rsid w:val="002445D3"/>
    <w:rsid w:val="00244E57"/>
    <w:rsid w:val="002474A2"/>
    <w:rsid w:val="0025208B"/>
    <w:rsid w:val="00252125"/>
    <w:rsid w:val="002529CF"/>
    <w:rsid w:val="00255C9A"/>
    <w:rsid w:val="00255EFC"/>
    <w:rsid w:val="00257419"/>
    <w:rsid w:val="00261177"/>
    <w:rsid w:val="00264B5D"/>
    <w:rsid w:val="002737FF"/>
    <w:rsid w:val="0027591F"/>
    <w:rsid w:val="00280742"/>
    <w:rsid w:val="00285BE2"/>
    <w:rsid w:val="002877E8"/>
    <w:rsid w:val="00291B37"/>
    <w:rsid w:val="002957A6"/>
    <w:rsid w:val="00295FAC"/>
    <w:rsid w:val="00297EC6"/>
    <w:rsid w:val="002A1BB4"/>
    <w:rsid w:val="002A4F3E"/>
    <w:rsid w:val="002A6B2D"/>
    <w:rsid w:val="002B4E4C"/>
    <w:rsid w:val="002C0B09"/>
    <w:rsid w:val="002D37DA"/>
    <w:rsid w:val="002D72DA"/>
    <w:rsid w:val="002E1B80"/>
    <w:rsid w:val="002E56B8"/>
    <w:rsid w:val="002F1AC0"/>
    <w:rsid w:val="002F3AD7"/>
    <w:rsid w:val="00303E0B"/>
    <w:rsid w:val="00305AA9"/>
    <w:rsid w:val="003133DE"/>
    <w:rsid w:val="00317918"/>
    <w:rsid w:val="0032263B"/>
    <w:rsid w:val="00326FA9"/>
    <w:rsid w:val="003330A7"/>
    <w:rsid w:val="00334C60"/>
    <w:rsid w:val="00357FE9"/>
    <w:rsid w:val="00360F8D"/>
    <w:rsid w:val="00364466"/>
    <w:rsid w:val="0036487D"/>
    <w:rsid w:val="0037310D"/>
    <w:rsid w:val="003760E5"/>
    <w:rsid w:val="003841E7"/>
    <w:rsid w:val="003853FA"/>
    <w:rsid w:val="00396A15"/>
    <w:rsid w:val="003A073A"/>
    <w:rsid w:val="003A2648"/>
    <w:rsid w:val="003A4487"/>
    <w:rsid w:val="003A5655"/>
    <w:rsid w:val="003A58BA"/>
    <w:rsid w:val="003A7915"/>
    <w:rsid w:val="003A7B8C"/>
    <w:rsid w:val="003B5214"/>
    <w:rsid w:val="003D3B5E"/>
    <w:rsid w:val="003D4C9C"/>
    <w:rsid w:val="003D4DE8"/>
    <w:rsid w:val="003E2D80"/>
    <w:rsid w:val="003E3692"/>
    <w:rsid w:val="003E4CB9"/>
    <w:rsid w:val="003E57B2"/>
    <w:rsid w:val="003E7137"/>
    <w:rsid w:val="003F0E1D"/>
    <w:rsid w:val="0040297C"/>
    <w:rsid w:val="00403323"/>
    <w:rsid w:val="00406FA4"/>
    <w:rsid w:val="004079A2"/>
    <w:rsid w:val="004122B3"/>
    <w:rsid w:val="0041675B"/>
    <w:rsid w:val="00416D48"/>
    <w:rsid w:val="004217D6"/>
    <w:rsid w:val="004256D1"/>
    <w:rsid w:val="00427594"/>
    <w:rsid w:val="0044183D"/>
    <w:rsid w:val="00442CB2"/>
    <w:rsid w:val="0045406A"/>
    <w:rsid w:val="00455B75"/>
    <w:rsid w:val="00461AB8"/>
    <w:rsid w:val="0046672D"/>
    <w:rsid w:val="00474041"/>
    <w:rsid w:val="00484C1F"/>
    <w:rsid w:val="00486573"/>
    <w:rsid w:val="004A6AF7"/>
    <w:rsid w:val="004B3C6A"/>
    <w:rsid w:val="004B5E57"/>
    <w:rsid w:val="004C035D"/>
    <w:rsid w:val="004C4B13"/>
    <w:rsid w:val="004D1596"/>
    <w:rsid w:val="004D21A2"/>
    <w:rsid w:val="004D3466"/>
    <w:rsid w:val="004D5216"/>
    <w:rsid w:val="004D62F0"/>
    <w:rsid w:val="004D6528"/>
    <w:rsid w:val="004D6F08"/>
    <w:rsid w:val="004E1DA9"/>
    <w:rsid w:val="004E493B"/>
    <w:rsid w:val="004E5E6D"/>
    <w:rsid w:val="004F0428"/>
    <w:rsid w:val="004F4EAF"/>
    <w:rsid w:val="004F60CF"/>
    <w:rsid w:val="00500269"/>
    <w:rsid w:val="005009F9"/>
    <w:rsid w:val="005010AF"/>
    <w:rsid w:val="005019AF"/>
    <w:rsid w:val="00505747"/>
    <w:rsid w:val="00506908"/>
    <w:rsid w:val="00510277"/>
    <w:rsid w:val="0051255D"/>
    <w:rsid w:val="005168D2"/>
    <w:rsid w:val="00521677"/>
    <w:rsid w:val="0052622F"/>
    <w:rsid w:val="00526AF7"/>
    <w:rsid w:val="00527DC5"/>
    <w:rsid w:val="005358D0"/>
    <w:rsid w:val="00541985"/>
    <w:rsid w:val="005462B2"/>
    <w:rsid w:val="005529A4"/>
    <w:rsid w:val="0055392F"/>
    <w:rsid w:val="00555A43"/>
    <w:rsid w:val="00556236"/>
    <w:rsid w:val="005577BC"/>
    <w:rsid w:val="00567AA7"/>
    <w:rsid w:val="00570B17"/>
    <w:rsid w:val="00570BF3"/>
    <w:rsid w:val="005712C3"/>
    <w:rsid w:val="00571FDD"/>
    <w:rsid w:val="005734E4"/>
    <w:rsid w:val="0057534C"/>
    <w:rsid w:val="00575C2B"/>
    <w:rsid w:val="00580F15"/>
    <w:rsid w:val="00584355"/>
    <w:rsid w:val="0058438F"/>
    <w:rsid w:val="005870CD"/>
    <w:rsid w:val="00593979"/>
    <w:rsid w:val="00597D6B"/>
    <w:rsid w:val="00597F89"/>
    <w:rsid w:val="005A135F"/>
    <w:rsid w:val="005A1BF1"/>
    <w:rsid w:val="005B62A9"/>
    <w:rsid w:val="005C06A7"/>
    <w:rsid w:val="005C2CC1"/>
    <w:rsid w:val="005C2D34"/>
    <w:rsid w:val="005C3151"/>
    <w:rsid w:val="005C3E76"/>
    <w:rsid w:val="005C5B66"/>
    <w:rsid w:val="005C63FB"/>
    <w:rsid w:val="005C6E96"/>
    <w:rsid w:val="005C7E50"/>
    <w:rsid w:val="005D161A"/>
    <w:rsid w:val="005D5003"/>
    <w:rsid w:val="005D52DF"/>
    <w:rsid w:val="005E00A0"/>
    <w:rsid w:val="005E2FAD"/>
    <w:rsid w:val="005E5669"/>
    <w:rsid w:val="005F18F7"/>
    <w:rsid w:val="005F1A02"/>
    <w:rsid w:val="00604B05"/>
    <w:rsid w:val="00610479"/>
    <w:rsid w:val="00616A04"/>
    <w:rsid w:val="00617062"/>
    <w:rsid w:val="00617D17"/>
    <w:rsid w:val="006223DF"/>
    <w:rsid w:val="006249D8"/>
    <w:rsid w:val="006275B1"/>
    <w:rsid w:val="006311D2"/>
    <w:rsid w:val="00634616"/>
    <w:rsid w:val="00634CB2"/>
    <w:rsid w:val="006369B5"/>
    <w:rsid w:val="00640F29"/>
    <w:rsid w:val="00645711"/>
    <w:rsid w:val="00646F6C"/>
    <w:rsid w:val="006567CB"/>
    <w:rsid w:val="006617C0"/>
    <w:rsid w:val="006646D0"/>
    <w:rsid w:val="00667686"/>
    <w:rsid w:val="00667B8D"/>
    <w:rsid w:val="006761E3"/>
    <w:rsid w:val="00677AF2"/>
    <w:rsid w:val="0068027E"/>
    <w:rsid w:val="00687267"/>
    <w:rsid w:val="0069070F"/>
    <w:rsid w:val="00691E4D"/>
    <w:rsid w:val="00694FE7"/>
    <w:rsid w:val="006A174B"/>
    <w:rsid w:val="006A288A"/>
    <w:rsid w:val="006A4ED5"/>
    <w:rsid w:val="006A5DA8"/>
    <w:rsid w:val="006A6D8D"/>
    <w:rsid w:val="006B094D"/>
    <w:rsid w:val="006B1D6B"/>
    <w:rsid w:val="006C34D2"/>
    <w:rsid w:val="006C46BE"/>
    <w:rsid w:val="006D162B"/>
    <w:rsid w:val="006D3AA5"/>
    <w:rsid w:val="006E226F"/>
    <w:rsid w:val="006E7962"/>
    <w:rsid w:val="006F01AD"/>
    <w:rsid w:val="006F730D"/>
    <w:rsid w:val="0071289C"/>
    <w:rsid w:val="007128BA"/>
    <w:rsid w:val="007206FE"/>
    <w:rsid w:val="00726CEA"/>
    <w:rsid w:val="00732A63"/>
    <w:rsid w:val="00740DFD"/>
    <w:rsid w:val="00745417"/>
    <w:rsid w:val="0075234B"/>
    <w:rsid w:val="00760DFA"/>
    <w:rsid w:val="00760FE9"/>
    <w:rsid w:val="00761879"/>
    <w:rsid w:val="007644E7"/>
    <w:rsid w:val="007650BD"/>
    <w:rsid w:val="00765B55"/>
    <w:rsid w:val="00774A1C"/>
    <w:rsid w:val="00777233"/>
    <w:rsid w:val="00780430"/>
    <w:rsid w:val="0078209D"/>
    <w:rsid w:val="0078281C"/>
    <w:rsid w:val="00782C07"/>
    <w:rsid w:val="00785335"/>
    <w:rsid w:val="00787481"/>
    <w:rsid w:val="0079557C"/>
    <w:rsid w:val="007963A4"/>
    <w:rsid w:val="0079748F"/>
    <w:rsid w:val="00797EE1"/>
    <w:rsid w:val="007A5E37"/>
    <w:rsid w:val="007B6C17"/>
    <w:rsid w:val="007C1345"/>
    <w:rsid w:val="007C1DEC"/>
    <w:rsid w:val="007C34F5"/>
    <w:rsid w:val="007C617A"/>
    <w:rsid w:val="007C6F37"/>
    <w:rsid w:val="007D0352"/>
    <w:rsid w:val="007D1130"/>
    <w:rsid w:val="007D6F16"/>
    <w:rsid w:val="007D7C8F"/>
    <w:rsid w:val="007E27A6"/>
    <w:rsid w:val="007E3001"/>
    <w:rsid w:val="007E3D4F"/>
    <w:rsid w:val="007E4372"/>
    <w:rsid w:val="007F2D74"/>
    <w:rsid w:val="007F6803"/>
    <w:rsid w:val="0080190C"/>
    <w:rsid w:val="00805012"/>
    <w:rsid w:val="00812C0B"/>
    <w:rsid w:val="008132C6"/>
    <w:rsid w:val="00820159"/>
    <w:rsid w:val="00822581"/>
    <w:rsid w:val="00823CB3"/>
    <w:rsid w:val="008276E7"/>
    <w:rsid w:val="008317EC"/>
    <w:rsid w:val="0083328E"/>
    <w:rsid w:val="00833529"/>
    <w:rsid w:val="00835F86"/>
    <w:rsid w:val="00843981"/>
    <w:rsid w:val="00855EDF"/>
    <w:rsid w:val="0086195C"/>
    <w:rsid w:val="00865E9E"/>
    <w:rsid w:val="00870907"/>
    <w:rsid w:val="00873B35"/>
    <w:rsid w:val="00875378"/>
    <w:rsid w:val="0087695A"/>
    <w:rsid w:val="00884054"/>
    <w:rsid w:val="008A18A1"/>
    <w:rsid w:val="008B0B22"/>
    <w:rsid w:val="008B2084"/>
    <w:rsid w:val="008C1FDB"/>
    <w:rsid w:val="008C4C6B"/>
    <w:rsid w:val="008C5684"/>
    <w:rsid w:val="008C5876"/>
    <w:rsid w:val="008C7BB6"/>
    <w:rsid w:val="008D06EF"/>
    <w:rsid w:val="008D548B"/>
    <w:rsid w:val="008E3F53"/>
    <w:rsid w:val="008E6C4B"/>
    <w:rsid w:val="008F1CAC"/>
    <w:rsid w:val="008F3A87"/>
    <w:rsid w:val="008F6E35"/>
    <w:rsid w:val="00905C0D"/>
    <w:rsid w:val="00910973"/>
    <w:rsid w:val="0091330E"/>
    <w:rsid w:val="0091548F"/>
    <w:rsid w:val="00916DE0"/>
    <w:rsid w:val="00917943"/>
    <w:rsid w:val="00922905"/>
    <w:rsid w:val="00931F73"/>
    <w:rsid w:val="0093206A"/>
    <w:rsid w:val="00933703"/>
    <w:rsid w:val="009375C2"/>
    <w:rsid w:val="00940573"/>
    <w:rsid w:val="009407CC"/>
    <w:rsid w:val="00941A9E"/>
    <w:rsid w:val="00941B93"/>
    <w:rsid w:val="00943913"/>
    <w:rsid w:val="00944B5C"/>
    <w:rsid w:val="0095356F"/>
    <w:rsid w:val="00954E8D"/>
    <w:rsid w:val="00964C9E"/>
    <w:rsid w:val="00970EC2"/>
    <w:rsid w:val="00972785"/>
    <w:rsid w:val="00973AB8"/>
    <w:rsid w:val="00975272"/>
    <w:rsid w:val="00977A54"/>
    <w:rsid w:val="00987388"/>
    <w:rsid w:val="009913B6"/>
    <w:rsid w:val="00991A7D"/>
    <w:rsid w:val="00995290"/>
    <w:rsid w:val="009A50A3"/>
    <w:rsid w:val="009A617D"/>
    <w:rsid w:val="009A7212"/>
    <w:rsid w:val="009B05D6"/>
    <w:rsid w:val="009B0F43"/>
    <w:rsid w:val="009B380C"/>
    <w:rsid w:val="009B6AC4"/>
    <w:rsid w:val="009B6EF5"/>
    <w:rsid w:val="009C10C8"/>
    <w:rsid w:val="009C79DA"/>
    <w:rsid w:val="009E3CA7"/>
    <w:rsid w:val="009F1E77"/>
    <w:rsid w:val="00A02F24"/>
    <w:rsid w:val="00A0332D"/>
    <w:rsid w:val="00A11D49"/>
    <w:rsid w:val="00A143D2"/>
    <w:rsid w:val="00A15FD5"/>
    <w:rsid w:val="00A21C93"/>
    <w:rsid w:val="00A21D8D"/>
    <w:rsid w:val="00A26AA8"/>
    <w:rsid w:val="00A32C59"/>
    <w:rsid w:val="00A3442A"/>
    <w:rsid w:val="00A40EB1"/>
    <w:rsid w:val="00A41400"/>
    <w:rsid w:val="00A4445D"/>
    <w:rsid w:val="00A47F3F"/>
    <w:rsid w:val="00A5351E"/>
    <w:rsid w:val="00A574B6"/>
    <w:rsid w:val="00A623C1"/>
    <w:rsid w:val="00A64B9C"/>
    <w:rsid w:val="00A65A76"/>
    <w:rsid w:val="00A65F94"/>
    <w:rsid w:val="00A709F2"/>
    <w:rsid w:val="00A718E2"/>
    <w:rsid w:val="00A739D8"/>
    <w:rsid w:val="00A81D76"/>
    <w:rsid w:val="00A83A81"/>
    <w:rsid w:val="00A93D17"/>
    <w:rsid w:val="00AB786E"/>
    <w:rsid w:val="00AC0A37"/>
    <w:rsid w:val="00AC265B"/>
    <w:rsid w:val="00AD6FDA"/>
    <w:rsid w:val="00AE5219"/>
    <w:rsid w:val="00AE65D4"/>
    <w:rsid w:val="00AE69A7"/>
    <w:rsid w:val="00AE6E1E"/>
    <w:rsid w:val="00AF07CA"/>
    <w:rsid w:val="00AF2047"/>
    <w:rsid w:val="00AF6D34"/>
    <w:rsid w:val="00B0411A"/>
    <w:rsid w:val="00B066F7"/>
    <w:rsid w:val="00B07451"/>
    <w:rsid w:val="00B105EE"/>
    <w:rsid w:val="00B11B07"/>
    <w:rsid w:val="00B12243"/>
    <w:rsid w:val="00B13552"/>
    <w:rsid w:val="00B158FD"/>
    <w:rsid w:val="00B17B5B"/>
    <w:rsid w:val="00B20254"/>
    <w:rsid w:val="00B204B2"/>
    <w:rsid w:val="00B24C7B"/>
    <w:rsid w:val="00B24FA2"/>
    <w:rsid w:val="00B36731"/>
    <w:rsid w:val="00B46299"/>
    <w:rsid w:val="00B75CD4"/>
    <w:rsid w:val="00B87BCF"/>
    <w:rsid w:val="00B960E2"/>
    <w:rsid w:val="00B97577"/>
    <w:rsid w:val="00BA3E5C"/>
    <w:rsid w:val="00BC077B"/>
    <w:rsid w:val="00BC1FE2"/>
    <w:rsid w:val="00BC22C0"/>
    <w:rsid w:val="00BC27BA"/>
    <w:rsid w:val="00BC36A5"/>
    <w:rsid w:val="00BC4CC3"/>
    <w:rsid w:val="00BC532E"/>
    <w:rsid w:val="00BD5189"/>
    <w:rsid w:val="00BD6C78"/>
    <w:rsid w:val="00BE4660"/>
    <w:rsid w:val="00BE5689"/>
    <w:rsid w:val="00BF016E"/>
    <w:rsid w:val="00BF23BA"/>
    <w:rsid w:val="00BF7AA6"/>
    <w:rsid w:val="00C00CDD"/>
    <w:rsid w:val="00C0366B"/>
    <w:rsid w:val="00C042D9"/>
    <w:rsid w:val="00C33A4F"/>
    <w:rsid w:val="00C360C1"/>
    <w:rsid w:val="00C405BD"/>
    <w:rsid w:val="00C41FBA"/>
    <w:rsid w:val="00C5182E"/>
    <w:rsid w:val="00C5240D"/>
    <w:rsid w:val="00C5408E"/>
    <w:rsid w:val="00C5477F"/>
    <w:rsid w:val="00C5695D"/>
    <w:rsid w:val="00C62D65"/>
    <w:rsid w:val="00C63655"/>
    <w:rsid w:val="00C64A31"/>
    <w:rsid w:val="00C671A9"/>
    <w:rsid w:val="00C7085C"/>
    <w:rsid w:val="00C71F87"/>
    <w:rsid w:val="00C724E3"/>
    <w:rsid w:val="00C7434A"/>
    <w:rsid w:val="00C76851"/>
    <w:rsid w:val="00C86265"/>
    <w:rsid w:val="00CA5F3A"/>
    <w:rsid w:val="00CD2C8D"/>
    <w:rsid w:val="00CD5391"/>
    <w:rsid w:val="00CD76B4"/>
    <w:rsid w:val="00CE1FE5"/>
    <w:rsid w:val="00CE24E3"/>
    <w:rsid w:val="00CF489F"/>
    <w:rsid w:val="00D03D3F"/>
    <w:rsid w:val="00D07C4C"/>
    <w:rsid w:val="00D157CA"/>
    <w:rsid w:val="00D170B0"/>
    <w:rsid w:val="00D2058A"/>
    <w:rsid w:val="00D226E7"/>
    <w:rsid w:val="00D25603"/>
    <w:rsid w:val="00D26ED3"/>
    <w:rsid w:val="00D2751E"/>
    <w:rsid w:val="00D35169"/>
    <w:rsid w:val="00D475E3"/>
    <w:rsid w:val="00D524BD"/>
    <w:rsid w:val="00D55629"/>
    <w:rsid w:val="00D64657"/>
    <w:rsid w:val="00D65710"/>
    <w:rsid w:val="00D6630F"/>
    <w:rsid w:val="00D67336"/>
    <w:rsid w:val="00D85E18"/>
    <w:rsid w:val="00D9106E"/>
    <w:rsid w:val="00D9301B"/>
    <w:rsid w:val="00D95E60"/>
    <w:rsid w:val="00D97214"/>
    <w:rsid w:val="00D97635"/>
    <w:rsid w:val="00DA2BD1"/>
    <w:rsid w:val="00DA48AD"/>
    <w:rsid w:val="00DB7C19"/>
    <w:rsid w:val="00DC4822"/>
    <w:rsid w:val="00DC7670"/>
    <w:rsid w:val="00DE10D0"/>
    <w:rsid w:val="00DF2228"/>
    <w:rsid w:val="00DF4D62"/>
    <w:rsid w:val="00DF73CD"/>
    <w:rsid w:val="00E05747"/>
    <w:rsid w:val="00E1127E"/>
    <w:rsid w:val="00E13148"/>
    <w:rsid w:val="00E1535E"/>
    <w:rsid w:val="00E15CE9"/>
    <w:rsid w:val="00E251CA"/>
    <w:rsid w:val="00E3035F"/>
    <w:rsid w:val="00E32C82"/>
    <w:rsid w:val="00E33AB7"/>
    <w:rsid w:val="00E35D0F"/>
    <w:rsid w:val="00E41362"/>
    <w:rsid w:val="00E65038"/>
    <w:rsid w:val="00E67BC3"/>
    <w:rsid w:val="00E7510A"/>
    <w:rsid w:val="00E77090"/>
    <w:rsid w:val="00E77BCB"/>
    <w:rsid w:val="00E77EF8"/>
    <w:rsid w:val="00E967C8"/>
    <w:rsid w:val="00EB3679"/>
    <w:rsid w:val="00EB4A1C"/>
    <w:rsid w:val="00EB4D9C"/>
    <w:rsid w:val="00EC1A72"/>
    <w:rsid w:val="00EC676F"/>
    <w:rsid w:val="00ED6B00"/>
    <w:rsid w:val="00EE03EA"/>
    <w:rsid w:val="00EF55D3"/>
    <w:rsid w:val="00EF72A5"/>
    <w:rsid w:val="00F0500D"/>
    <w:rsid w:val="00F14C7B"/>
    <w:rsid w:val="00F21CFC"/>
    <w:rsid w:val="00F22F2E"/>
    <w:rsid w:val="00F23D60"/>
    <w:rsid w:val="00F2596F"/>
    <w:rsid w:val="00F30B4A"/>
    <w:rsid w:val="00F42D45"/>
    <w:rsid w:val="00F44929"/>
    <w:rsid w:val="00F46F3C"/>
    <w:rsid w:val="00F5581C"/>
    <w:rsid w:val="00F56766"/>
    <w:rsid w:val="00F571BE"/>
    <w:rsid w:val="00F6180D"/>
    <w:rsid w:val="00F648EF"/>
    <w:rsid w:val="00F724F4"/>
    <w:rsid w:val="00F76225"/>
    <w:rsid w:val="00F7673B"/>
    <w:rsid w:val="00F7683E"/>
    <w:rsid w:val="00F828AC"/>
    <w:rsid w:val="00F87E38"/>
    <w:rsid w:val="00F90E7F"/>
    <w:rsid w:val="00F93E7C"/>
    <w:rsid w:val="00F95CCC"/>
    <w:rsid w:val="00F96A3A"/>
    <w:rsid w:val="00FA1232"/>
    <w:rsid w:val="00FA6481"/>
    <w:rsid w:val="00FA6BB6"/>
    <w:rsid w:val="00FA756D"/>
    <w:rsid w:val="00FB07D2"/>
    <w:rsid w:val="00FB2AC3"/>
    <w:rsid w:val="00FB7166"/>
    <w:rsid w:val="00FC6ADF"/>
    <w:rsid w:val="00FD3603"/>
    <w:rsid w:val="00FD74B8"/>
    <w:rsid w:val="00FE062B"/>
    <w:rsid w:val="00FE4B6D"/>
    <w:rsid w:val="00FE6436"/>
    <w:rsid w:val="00FE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23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360F8D"/>
    <w:pPr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5623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56236"/>
  </w:style>
  <w:style w:type="table" w:styleId="a5">
    <w:name w:val="Table Grid"/>
    <w:basedOn w:val="a1"/>
    <w:rsid w:val="00A709F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A65A76"/>
    <w:pPr>
      <w:overflowPunct/>
      <w:autoSpaceDE/>
      <w:autoSpaceDN/>
      <w:adjustRightInd/>
      <w:ind w:right="-99" w:firstLine="851"/>
      <w:jc w:val="both"/>
      <w:textAlignment w:val="auto"/>
    </w:pPr>
    <w:rPr>
      <w:sz w:val="28"/>
    </w:rPr>
  </w:style>
  <w:style w:type="character" w:customStyle="1" w:styleId="a6">
    <w:name w:val="Цветовое выделение"/>
    <w:rsid w:val="006D3AA5"/>
    <w:rPr>
      <w:b/>
      <w:bCs/>
      <w:color w:val="000080"/>
      <w:sz w:val="32"/>
      <w:szCs w:val="32"/>
    </w:rPr>
  </w:style>
  <w:style w:type="paragraph" w:styleId="a7">
    <w:name w:val="Balloon Text"/>
    <w:basedOn w:val="a"/>
    <w:semiHidden/>
    <w:rsid w:val="00604B0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6"/>
    <w:rsid w:val="000D78B8"/>
    <w:rPr>
      <w:color w:val="008000"/>
      <w:sz w:val="40"/>
      <w:szCs w:val="40"/>
    </w:rPr>
  </w:style>
  <w:style w:type="character" w:customStyle="1" w:styleId="a9">
    <w:name w:val="Не вступил в силу"/>
    <w:basedOn w:val="a6"/>
    <w:rsid w:val="00B20254"/>
    <w:rPr>
      <w:color w:val="008080"/>
      <w:sz w:val="40"/>
      <w:szCs w:val="40"/>
    </w:rPr>
  </w:style>
  <w:style w:type="paragraph" w:customStyle="1" w:styleId="aa">
    <w:name w:val="Прижатый влево"/>
    <w:basedOn w:val="a"/>
    <w:next w:val="a"/>
    <w:rsid w:val="00B20254"/>
    <w:pPr>
      <w:overflowPunct/>
      <w:textAlignment w:val="auto"/>
    </w:pPr>
    <w:rPr>
      <w:rFonts w:ascii="Arial" w:hAnsi="Arial"/>
      <w:sz w:val="40"/>
      <w:szCs w:val="40"/>
    </w:rPr>
  </w:style>
  <w:style w:type="paragraph" w:styleId="2">
    <w:name w:val="Body Text Indent 2"/>
    <w:basedOn w:val="a"/>
    <w:link w:val="20"/>
    <w:rsid w:val="00A143D2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143D2"/>
    <w:rPr>
      <w:sz w:val="24"/>
      <w:szCs w:val="24"/>
      <w:lang w:val="ru-RU" w:eastAsia="ru-RU" w:bidi="ar-SA"/>
    </w:rPr>
  </w:style>
  <w:style w:type="character" w:customStyle="1" w:styleId="ab">
    <w:name w:val="Сравнение редакций. Удаленный фрагмент"/>
    <w:rsid w:val="005C2CC1"/>
    <w:rPr>
      <w:color w:val="000000"/>
      <w:shd w:val="clear" w:color="auto" w:fill="C4C413"/>
    </w:rPr>
  </w:style>
  <w:style w:type="character" w:customStyle="1" w:styleId="ac">
    <w:name w:val="Сравнение редакций. Добавленный фрагмент"/>
    <w:rsid w:val="00D55629"/>
    <w:rPr>
      <w:color w:val="000000"/>
      <w:shd w:val="clear" w:color="auto" w:fill="C1D7FF"/>
    </w:rPr>
  </w:style>
  <w:style w:type="paragraph" w:customStyle="1" w:styleId="ad">
    <w:name w:val="Комментарий"/>
    <w:basedOn w:val="a"/>
    <w:next w:val="a"/>
    <w:rsid w:val="00782C07"/>
    <w:pPr>
      <w:overflowPunct/>
      <w:spacing w:before="75"/>
      <w:ind w:left="170"/>
      <w:jc w:val="both"/>
      <w:textAlignment w:val="auto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rsid w:val="00782C07"/>
    <w:rPr>
      <w:i/>
      <w:iCs/>
    </w:rPr>
  </w:style>
  <w:style w:type="paragraph" w:customStyle="1" w:styleId="af">
    <w:name w:val="Заголовок статьи"/>
    <w:basedOn w:val="a"/>
    <w:next w:val="a"/>
    <w:rsid w:val="00F87E38"/>
    <w:pPr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paragraph" w:styleId="af0">
    <w:name w:val="footnote text"/>
    <w:basedOn w:val="a"/>
    <w:semiHidden/>
    <w:rsid w:val="005F18F7"/>
  </w:style>
  <w:style w:type="character" w:styleId="af1">
    <w:name w:val="footnote reference"/>
    <w:basedOn w:val="a0"/>
    <w:semiHidden/>
    <w:rsid w:val="005F18F7"/>
    <w:rPr>
      <w:vertAlign w:val="superscript"/>
    </w:rPr>
  </w:style>
  <w:style w:type="paragraph" w:customStyle="1" w:styleId="af2">
    <w:name w:val="Нормальный (таблица)"/>
    <w:basedOn w:val="a"/>
    <w:next w:val="a"/>
    <w:rsid w:val="004D21A2"/>
    <w:pPr>
      <w:overflowPunct/>
      <w:jc w:val="both"/>
      <w:textAlignment w:val="auto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509.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12509.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5485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334984.1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86;&#1083;&#1080;&#1082;&#1086;&#1074;&#1072;\Application%20Data\Microsoft\&#1064;&#1072;&#1073;&#1083;&#1086;&#1085;&#1099;\prok_pi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prok_pis</Template>
  <TotalTime>3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Prok</Company>
  <LinksUpToDate>false</LinksUpToDate>
  <CharactersWithSpaces>3010</CharactersWithSpaces>
  <SharedDoc>false</SharedDoc>
  <HLinks>
    <vt:vector size="24" baseType="variant">
      <vt:variant>
        <vt:i4>6815798</vt:i4>
      </vt:variant>
      <vt:variant>
        <vt:i4>9</vt:i4>
      </vt:variant>
      <vt:variant>
        <vt:i4>0</vt:i4>
      </vt:variant>
      <vt:variant>
        <vt:i4>5</vt:i4>
      </vt:variant>
      <vt:variant>
        <vt:lpwstr>garantf1://12012509.1/</vt:lpwstr>
      </vt:variant>
      <vt:variant>
        <vt:lpwstr/>
      </vt:variant>
      <vt:variant>
        <vt:i4>7012403</vt:i4>
      </vt:variant>
      <vt:variant>
        <vt:i4>6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garantf1://71334984.1/</vt:lpwstr>
      </vt:variant>
      <vt:variant>
        <vt:lpwstr/>
      </vt:variant>
      <vt:variant>
        <vt:i4>6815798</vt:i4>
      </vt:variant>
      <vt:variant>
        <vt:i4>0</vt:i4>
      </vt:variant>
      <vt:variant>
        <vt:i4>0</vt:i4>
      </vt:variant>
      <vt:variant>
        <vt:i4>5</vt:i4>
      </vt:variant>
      <vt:variant>
        <vt:lpwstr>garantf1://12012509.1/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</dc:creator>
  <cp:lastModifiedBy>RePack by SPecialiST</cp:lastModifiedBy>
  <cp:revision>4</cp:revision>
  <cp:lastPrinted>2017-06-05T05:24:00Z</cp:lastPrinted>
  <dcterms:created xsi:type="dcterms:W3CDTF">2017-07-26T13:16:00Z</dcterms:created>
  <dcterms:modified xsi:type="dcterms:W3CDTF">2017-07-27T04:55:00Z</dcterms:modified>
</cp:coreProperties>
</file>